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9EE" w14:textId="77777777" w:rsidR="001338D6" w:rsidRPr="004E0718" w:rsidRDefault="004E0718" w:rsidP="004E071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4E0718">
        <w:rPr>
          <w:rFonts w:ascii="Times New Roman" w:hAnsi="Times New Roman"/>
          <w:b/>
          <w:sz w:val="28"/>
          <w:szCs w:val="28"/>
        </w:rPr>
        <w:t>SPECIALIZED FOSTER CARE PROGRAM</w:t>
      </w:r>
    </w:p>
    <w:p w14:paraId="2F1D5DB7" w14:textId="77777777" w:rsidR="001338D6" w:rsidRPr="00E55F12" w:rsidRDefault="004E0718" w:rsidP="001338D6">
      <w:pPr>
        <w:jc w:val="center"/>
        <w:rPr>
          <w:b/>
          <w:sz w:val="28"/>
          <w:szCs w:val="28"/>
        </w:rPr>
      </w:pPr>
      <w:r w:rsidRPr="004E0718">
        <w:rPr>
          <w:rFonts w:ascii="Times New Roman" w:hAnsi="Times New Roman"/>
          <w:b/>
          <w:sz w:val="28"/>
          <w:szCs w:val="28"/>
        </w:rPr>
        <w:t>INCIDENT REPORTING FORM</w:t>
      </w:r>
    </w:p>
    <w:p w14:paraId="14A111DF" w14:textId="77777777" w:rsidR="00B3701E" w:rsidRDefault="00B3701E" w:rsidP="00B370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227"/>
        <w:gridCol w:w="180"/>
        <w:gridCol w:w="2610"/>
        <w:gridCol w:w="2775"/>
      </w:tblGrid>
      <w:tr w:rsidR="00B3701E" w:rsidRPr="00E931B7" w14:paraId="1E212E8B" w14:textId="77777777" w:rsidTr="0038112A">
        <w:tc>
          <w:tcPr>
            <w:tcW w:w="10770" w:type="dxa"/>
            <w:gridSpan w:val="5"/>
            <w:tcBorders>
              <w:top w:val="single" w:sz="12" w:space="0" w:color="auto"/>
            </w:tcBorders>
            <w:shd w:val="clear" w:color="auto" w:fill="CCCCCC"/>
          </w:tcPr>
          <w:p w14:paraId="02374A11" w14:textId="77777777" w:rsidR="008378B5" w:rsidRPr="00E931B7" w:rsidRDefault="00B3701E" w:rsidP="00E931B7">
            <w:pPr>
              <w:jc w:val="center"/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>Section I</w:t>
            </w:r>
          </w:p>
        </w:tc>
      </w:tr>
      <w:tr w:rsidR="00354E8C" w:rsidRPr="00E931B7" w14:paraId="11BCC292" w14:textId="77777777" w:rsidTr="001A14D1">
        <w:trPr>
          <w:trHeight w:val="728"/>
        </w:trPr>
        <w:tc>
          <w:tcPr>
            <w:tcW w:w="5205" w:type="dxa"/>
            <w:gridSpan w:val="2"/>
          </w:tcPr>
          <w:p w14:paraId="222A1FF0" w14:textId="77777777" w:rsidR="00946A00" w:rsidRDefault="00890868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Name of Foster Home:</w:t>
            </w:r>
            <w:r>
              <w:rPr>
                <w:sz w:val="20"/>
                <w:szCs w:val="20"/>
              </w:rPr>
              <w:t xml:space="preserve">  </w:t>
            </w:r>
          </w:p>
          <w:p w14:paraId="19B529F1" w14:textId="29C914A7" w:rsidR="00354E8C" w:rsidRPr="00E931B7" w:rsidRDefault="00890868" w:rsidP="00B3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65" w:type="dxa"/>
            <w:gridSpan w:val="3"/>
          </w:tcPr>
          <w:p w14:paraId="6F973751" w14:textId="77777777" w:rsidR="00890868" w:rsidRDefault="00946A00" w:rsidP="00890868">
            <w:pPr>
              <w:spacing w:line="276" w:lineRule="auto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Name of Foster Parent or Staff Reporting:</w:t>
            </w:r>
          </w:p>
          <w:p w14:paraId="53F5A4B6" w14:textId="519705DF" w:rsidR="00946A00" w:rsidRPr="00E931B7" w:rsidRDefault="00946A00" w:rsidP="008908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46A00" w:rsidRPr="00E931B7" w14:paraId="6B34AEF0" w14:textId="77777777" w:rsidTr="004362CB">
        <w:trPr>
          <w:trHeight w:val="620"/>
        </w:trPr>
        <w:tc>
          <w:tcPr>
            <w:tcW w:w="3978" w:type="dxa"/>
          </w:tcPr>
          <w:p w14:paraId="06B525F4" w14:textId="77777777" w:rsidR="001426B1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Date of Report (MM/DD/YY):</w:t>
            </w:r>
          </w:p>
          <w:p w14:paraId="41CBC024" w14:textId="2C17EEE7" w:rsidR="00946A00" w:rsidRPr="00E931B7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17" w:type="dxa"/>
            <w:gridSpan w:val="3"/>
          </w:tcPr>
          <w:p w14:paraId="64E550BC" w14:textId="77777777" w:rsidR="001426B1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Incident (MM/DD/YY):</w:t>
            </w:r>
          </w:p>
          <w:p w14:paraId="4096F746" w14:textId="6E7DA30E" w:rsidR="00946A00" w:rsidRPr="00E931B7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</w:tcPr>
          <w:p w14:paraId="0C53F7AD" w14:textId="77777777" w:rsidR="00946A00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Time of Incident: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r w:rsidRPr="00E931B7">
              <w:rPr>
                <w:sz w:val="20"/>
                <w:szCs w:val="20"/>
              </w:rPr>
              <w:t xml:space="preserve">   </w:t>
            </w:r>
          </w:p>
          <w:p w14:paraId="32A06EDF" w14:textId="5BF37A92" w:rsidR="004362CB" w:rsidRDefault="00946A00" w:rsidP="004362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E931B7">
              <w:rPr>
                <w:sz w:val="20"/>
                <w:szCs w:val="20"/>
              </w:rPr>
              <w:fldChar w:fldCharType="end"/>
            </w:r>
            <w:r w:rsidRPr="00E931B7">
              <w:rPr>
                <w:sz w:val="20"/>
                <w:szCs w:val="20"/>
              </w:rPr>
              <w:t xml:space="preserve"> </w:t>
            </w:r>
            <w:r w:rsidR="004362CB">
              <w:rPr>
                <w:sz w:val="20"/>
                <w:szCs w:val="20"/>
              </w:rPr>
              <w:t>A</w:t>
            </w:r>
            <w:r w:rsidRPr="00E931B7">
              <w:rPr>
                <w:sz w:val="20"/>
                <w:szCs w:val="20"/>
              </w:rPr>
              <w:t>M</w:t>
            </w:r>
            <w:r w:rsidR="004362CB">
              <w:rPr>
                <w:sz w:val="20"/>
                <w:szCs w:val="20"/>
              </w:rPr>
              <w:t xml:space="preserve"> </w:t>
            </w:r>
            <w:r w:rsidRPr="00E931B7">
              <w:rPr>
                <w:sz w:val="20"/>
                <w:szCs w:val="20"/>
              </w:rPr>
              <w:t xml:space="preserve">  </w:t>
            </w:r>
            <w:r w:rsidR="004362C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4362CB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="004362CB">
              <w:rPr>
                <w:sz w:val="20"/>
                <w:szCs w:val="20"/>
              </w:rPr>
              <w:fldChar w:fldCharType="end"/>
            </w:r>
            <w:bookmarkEnd w:id="2"/>
            <w:r w:rsidRPr="00E931B7">
              <w:rPr>
                <w:sz w:val="20"/>
                <w:szCs w:val="20"/>
              </w:rPr>
              <w:t xml:space="preserve"> </w:t>
            </w:r>
            <w:r w:rsidR="004362CB">
              <w:rPr>
                <w:sz w:val="20"/>
                <w:szCs w:val="20"/>
              </w:rPr>
              <w:t>PM</w:t>
            </w:r>
          </w:p>
          <w:p w14:paraId="02D9739B" w14:textId="1B62A6A9" w:rsidR="00946A00" w:rsidRPr="00E931B7" w:rsidRDefault="00946A00" w:rsidP="00946A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31B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A01983">
              <w:rPr>
                <w:sz w:val="18"/>
                <w:szCs w:val="18"/>
              </w:rPr>
              <w:t xml:space="preserve">   </w:t>
            </w:r>
            <w:r w:rsidRPr="00E931B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</w:t>
            </w:r>
            <w:r w:rsidRPr="00E931B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890868" w:rsidRPr="00E931B7" w14:paraId="7ED82C87" w14:textId="77777777" w:rsidTr="001426B1">
        <w:trPr>
          <w:trHeight w:val="701"/>
        </w:trPr>
        <w:tc>
          <w:tcPr>
            <w:tcW w:w="5205" w:type="dxa"/>
            <w:gridSpan w:val="2"/>
          </w:tcPr>
          <w:p w14:paraId="2C2DDB2F" w14:textId="69EBC374" w:rsidR="00890868" w:rsidRPr="00E931B7" w:rsidRDefault="00890868" w:rsidP="00890868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Address of Foster</w:t>
            </w:r>
            <w:r w:rsidR="001A14D1">
              <w:rPr>
                <w:sz w:val="20"/>
                <w:szCs w:val="20"/>
              </w:rPr>
              <w:t xml:space="preserve"> Home</w:t>
            </w:r>
            <w:r w:rsidRPr="00E931B7">
              <w:rPr>
                <w:sz w:val="20"/>
                <w:szCs w:val="20"/>
              </w:rPr>
              <w:t>:</w:t>
            </w:r>
          </w:p>
          <w:p w14:paraId="34B65418" w14:textId="4A21CCA7" w:rsidR="00890868" w:rsidRPr="00E931B7" w:rsidRDefault="00946A00" w:rsidP="00B3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65" w:type="dxa"/>
            <w:gridSpan w:val="3"/>
          </w:tcPr>
          <w:p w14:paraId="7844B4C7" w14:textId="16B5E3EB" w:rsidR="00890868" w:rsidRPr="00E931B7" w:rsidRDefault="00890868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Phone Number: 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</w:p>
        </w:tc>
      </w:tr>
      <w:tr w:rsidR="008C2489" w:rsidRPr="00E931B7" w14:paraId="3A491966" w14:textId="77777777" w:rsidTr="001426B1">
        <w:trPr>
          <w:trHeight w:val="1718"/>
        </w:trPr>
        <w:tc>
          <w:tcPr>
            <w:tcW w:w="5205" w:type="dxa"/>
            <w:gridSpan w:val="2"/>
          </w:tcPr>
          <w:p w14:paraId="3F5EBD9D" w14:textId="503CB188" w:rsidR="008C2489" w:rsidRPr="00E931B7" w:rsidRDefault="008C2489" w:rsidP="00B3701E">
            <w:pPr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 xml:space="preserve">Youth </w:t>
            </w:r>
            <w:r w:rsidR="00830D23">
              <w:rPr>
                <w:b/>
                <w:sz w:val="20"/>
                <w:szCs w:val="20"/>
              </w:rPr>
              <w:t xml:space="preserve">Subject of </w:t>
            </w:r>
            <w:r w:rsidR="00354E8C">
              <w:rPr>
                <w:b/>
                <w:sz w:val="20"/>
                <w:szCs w:val="20"/>
              </w:rPr>
              <w:t>T</w:t>
            </w:r>
            <w:r w:rsidR="004E21EE">
              <w:rPr>
                <w:b/>
                <w:sz w:val="20"/>
                <w:szCs w:val="20"/>
              </w:rPr>
              <w:t xml:space="preserve">his </w:t>
            </w:r>
            <w:r w:rsidR="00354E8C">
              <w:rPr>
                <w:b/>
                <w:sz w:val="20"/>
                <w:szCs w:val="20"/>
              </w:rPr>
              <w:t>R</w:t>
            </w:r>
            <w:r w:rsidR="004E21EE">
              <w:rPr>
                <w:b/>
                <w:sz w:val="20"/>
                <w:szCs w:val="20"/>
              </w:rPr>
              <w:t>eport</w:t>
            </w:r>
            <w:r w:rsidRPr="00E931B7">
              <w:rPr>
                <w:b/>
                <w:sz w:val="20"/>
                <w:szCs w:val="20"/>
              </w:rPr>
              <w:t>:</w:t>
            </w:r>
          </w:p>
          <w:p w14:paraId="7F713C5B" w14:textId="77777777" w:rsidR="003A2087" w:rsidRDefault="003A2087" w:rsidP="00B3701E">
            <w:pPr>
              <w:rPr>
                <w:sz w:val="20"/>
                <w:szCs w:val="20"/>
              </w:rPr>
            </w:pPr>
          </w:p>
          <w:p w14:paraId="343CABE8" w14:textId="4BC92A86" w:rsidR="004E21EE" w:rsidRDefault="008C2489" w:rsidP="00354E8C">
            <w:pPr>
              <w:spacing w:line="276" w:lineRule="auto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Last Name: </w:t>
            </w:r>
            <w:bookmarkStart w:id="4" w:name="Text5"/>
            <w:r w:rsidRPr="00E931B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bookmarkEnd w:id="4"/>
            <w:r w:rsidRPr="00E931B7">
              <w:rPr>
                <w:sz w:val="20"/>
                <w:szCs w:val="20"/>
              </w:rPr>
              <w:t xml:space="preserve">       </w:t>
            </w:r>
          </w:p>
          <w:p w14:paraId="0403963D" w14:textId="77777777" w:rsidR="003A2087" w:rsidRPr="00E931B7" w:rsidRDefault="003A2087" w:rsidP="00354E8C">
            <w:pPr>
              <w:spacing w:line="276" w:lineRule="auto"/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First Name: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</w:p>
          <w:p w14:paraId="309D05C1" w14:textId="33A2DF70" w:rsidR="008C2489" w:rsidRPr="00E931B7" w:rsidRDefault="00354E8C" w:rsidP="00B3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Age: 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65" w:type="dxa"/>
            <w:gridSpan w:val="3"/>
          </w:tcPr>
          <w:p w14:paraId="12F28F2A" w14:textId="2330A72E" w:rsidR="008C2489" w:rsidRPr="00E931B7" w:rsidRDefault="00830D23" w:rsidP="00B3701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Youth Involved (age &amp; gender only):</w:t>
            </w:r>
            <w:r w:rsidRPr="00E931B7">
              <w:rPr>
                <w:sz w:val="20"/>
                <w:szCs w:val="20"/>
              </w:rPr>
              <w:t xml:space="preserve">   </w:t>
            </w:r>
          </w:p>
          <w:p w14:paraId="2B04A241" w14:textId="77777777" w:rsidR="00FE424D" w:rsidRDefault="00FE424D" w:rsidP="00B3701E">
            <w:pPr>
              <w:rPr>
                <w:sz w:val="20"/>
                <w:szCs w:val="20"/>
              </w:rPr>
            </w:pPr>
          </w:p>
          <w:p w14:paraId="7E6AEDC2" w14:textId="3A954251" w:rsidR="008C2489" w:rsidRPr="00E931B7" w:rsidRDefault="003A2087" w:rsidP="00142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="008C2489" w:rsidRPr="00E931B7">
              <w:rPr>
                <w:sz w:val="20"/>
                <w:szCs w:val="20"/>
              </w:rPr>
              <w:t xml:space="preserve">: </w:t>
            </w:r>
            <w:bookmarkStart w:id="6" w:name="Text20"/>
            <w:r w:rsidR="008C2489" w:rsidRPr="00E931B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2489" w:rsidRPr="00E931B7">
              <w:rPr>
                <w:sz w:val="20"/>
                <w:szCs w:val="20"/>
              </w:rPr>
              <w:instrText xml:space="preserve"> FORMTEXT </w:instrText>
            </w:r>
            <w:r w:rsidR="008C2489" w:rsidRPr="00E931B7">
              <w:rPr>
                <w:sz w:val="20"/>
                <w:szCs w:val="20"/>
              </w:rPr>
            </w:r>
            <w:r w:rsidR="008C2489" w:rsidRPr="00E931B7">
              <w:rPr>
                <w:sz w:val="20"/>
                <w:szCs w:val="20"/>
              </w:rPr>
              <w:fldChar w:fldCharType="separate"/>
            </w:r>
            <w:r w:rsidR="008C2489"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="008C2489"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="008C2489"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="008C2489"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="008C2489"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="008C2489" w:rsidRPr="00E931B7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     </w:t>
            </w:r>
            <w:r w:rsidR="00E402DF">
              <w:rPr>
                <w:sz w:val="20"/>
                <w:szCs w:val="20"/>
              </w:rPr>
              <w:t xml:space="preserve">Gender: </w:t>
            </w:r>
            <w:r w:rsidR="008C1B0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8C1B07">
              <w:rPr>
                <w:sz w:val="20"/>
                <w:szCs w:val="20"/>
              </w:rPr>
              <w:instrText xml:space="preserve"> FORMTEXT </w:instrText>
            </w:r>
            <w:r w:rsidR="008C1B07">
              <w:rPr>
                <w:sz w:val="20"/>
                <w:szCs w:val="20"/>
              </w:rPr>
            </w:r>
            <w:r w:rsidR="008C1B07">
              <w:rPr>
                <w:sz w:val="20"/>
                <w:szCs w:val="20"/>
              </w:rPr>
              <w:fldChar w:fldCharType="separate"/>
            </w:r>
            <w:r w:rsidR="008C1B07">
              <w:rPr>
                <w:noProof/>
                <w:sz w:val="20"/>
                <w:szCs w:val="20"/>
              </w:rPr>
              <w:t> </w:t>
            </w:r>
            <w:r w:rsidR="008C1B07">
              <w:rPr>
                <w:noProof/>
                <w:sz w:val="20"/>
                <w:szCs w:val="20"/>
              </w:rPr>
              <w:t> </w:t>
            </w:r>
            <w:r w:rsidR="008C1B07">
              <w:rPr>
                <w:noProof/>
                <w:sz w:val="20"/>
                <w:szCs w:val="20"/>
              </w:rPr>
              <w:t> </w:t>
            </w:r>
            <w:r w:rsidR="008C1B07">
              <w:rPr>
                <w:noProof/>
                <w:sz w:val="20"/>
                <w:szCs w:val="20"/>
              </w:rPr>
              <w:t> </w:t>
            </w:r>
            <w:r w:rsidR="008C1B07">
              <w:rPr>
                <w:noProof/>
                <w:sz w:val="20"/>
                <w:szCs w:val="20"/>
              </w:rPr>
              <w:t> </w:t>
            </w:r>
            <w:r w:rsidR="008C1B07">
              <w:rPr>
                <w:sz w:val="20"/>
                <w:szCs w:val="20"/>
              </w:rPr>
              <w:fldChar w:fldCharType="end"/>
            </w:r>
            <w:bookmarkEnd w:id="7"/>
          </w:p>
          <w:p w14:paraId="145F4303" w14:textId="77777777" w:rsidR="008C1B07" w:rsidRPr="00E931B7" w:rsidRDefault="008C1B07" w:rsidP="00142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E931B7">
              <w:rPr>
                <w:sz w:val="20"/>
                <w:szCs w:val="20"/>
              </w:rPr>
              <w:t xml:space="preserve">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Gender: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9A8715" w14:textId="77777777" w:rsidR="008C1B07" w:rsidRPr="00E931B7" w:rsidRDefault="008C1B07" w:rsidP="00142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E931B7">
              <w:rPr>
                <w:sz w:val="20"/>
                <w:szCs w:val="20"/>
              </w:rPr>
              <w:t xml:space="preserve">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Gender: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78F55D3" w14:textId="77777777" w:rsidR="00354E8C" w:rsidRPr="00E931B7" w:rsidRDefault="00354E8C" w:rsidP="00142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E931B7">
              <w:rPr>
                <w:sz w:val="20"/>
                <w:szCs w:val="20"/>
              </w:rPr>
              <w:t xml:space="preserve">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Gender: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F4395A" w14:textId="77777777" w:rsidR="002D2F9A" w:rsidRPr="00E931B7" w:rsidRDefault="002D2F9A" w:rsidP="00B3701E">
            <w:pPr>
              <w:rPr>
                <w:sz w:val="20"/>
                <w:szCs w:val="20"/>
              </w:rPr>
            </w:pPr>
          </w:p>
        </w:tc>
      </w:tr>
      <w:tr w:rsidR="004362CB" w:rsidRPr="00E931B7" w14:paraId="1D511F51" w14:textId="77777777" w:rsidTr="00B72110">
        <w:tc>
          <w:tcPr>
            <w:tcW w:w="5385" w:type="dxa"/>
            <w:gridSpan w:val="3"/>
          </w:tcPr>
          <w:p w14:paraId="25718A50" w14:textId="77777777" w:rsidR="004362CB" w:rsidRPr="00E931B7" w:rsidRDefault="004362CB" w:rsidP="004362CB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Name of Youth’s Social Worker: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</w:p>
          <w:p w14:paraId="60D175A6" w14:textId="77777777" w:rsidR="004362CB" w:rsidRPr="00E931B7" w:rsidRDefault="004362CB" w:rsidP="004362CB">
            <w:pPr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3016214D" w14:textId="1BB55621" w:rsidR="004362CB" w:rsidRPr="00E931B7" w:rsidRDefault="004362CB" w:rsidP="004362CB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Name of Youth’s </w:t>
            </w:r>
            <w:r>
              <w:rPr>
                <w:sz w:val="20"/>
                <w:szCs w:val="20"/>
              </w:rPr>
              <w:t>Probation Officer</w:t>
            </w:r>
            <w:r w:rsidRPr="00E931B7">
              <w:rPr>
                <w:sz w:val="20"/>
                <w:szCs w:val="20"/>
              </w:rPr>
              <w:t xml:space="preserve">: </w:t>
            </w:r>
            <w:r w:rsidRPr="00E931B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rFonts w:cs="Arial"/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</w:p>
          <w:p w14:paraId="08A42CA3" w14:textId="0D2508DB" w:rsidR="004362CB" w:rsidRPr="00E931B7" w:rsidRDefault="004362CB" w:rsidP="004362CB">
            <w:pPr>
              <w:rPr>
                <w:sz w:val="20"/>
                <w:szCs w:val="20"/>
              </w:rPr>
            </w:pPr>
          </w:p>
        </w:tc>
      </w:tr>
      <w:tr w:rsidR="004362CB" w:rsidRPr="00E931B7" w14:paraId="5BF25A1D" w14:textId="77777777" w:rsidTr="001A14D1">
        <w:trPr>
          <w:trHeight w:val="2987"/>
        </w:trPr>
        <w:tc>
          <w:tcPr>
            <w:tcW w:w="5205" w:type="dxa"/>
            <w:gridSpan w:val="2"/>
            <w:tcBorders>
              <w:right w:val="nil"/>
            </w:tcBorders>
          </w:tcPr>
          <w:p w14:paraId="731A858D" w14:textId="7649573E" w:rsidR="004362CB" w:rsidRPr="0038112A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38112A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S</w:t>
            </w:r>
            <w:r w:rsidRPr="0038112A">
              <w:rPr>
                <w:b/>
                <w:sz w:val="20"/>
                <w:szCs w:val="20"/>
              </w:rPr>
              <w:t xml:space="preserve">elect </w:t>
            </w:r>
            <w:r w:rsidRPr="000360C3">
              <w:rPr>
                <w:b/>
                <w:sz w:val="20"/>
                <w:szCs w:val="20"/>
                <w:u w:val="single"/>
              </w:rPr>
              <w:t>ALL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112A">
              <w:rPr>
                <w:b/>
                <w:sz w:val="20"/>
                <w:szCs w:val="20"/>
              </w:rPr>
              <w:t>Incident Categor</w:t>
            </w:r>
            <w:r>
              <w:rPr>
                <w:b/>
                <w:sz w:val="20"/>
                <w:szCs w:val="20"/>
              </w:rPr>
              <w:t>ies Applicable</w:t>
            </w:r>
            <w:r w:rsidRPr="0038112A">
              <w:rPr>
                <w:b/>
                <w:sz w:val="20"/>
                <w:szCs w:val="20"/>
              </w:rPr>
              <w:t xml:space="preserve">: </w:t>
            </w:r>
          </w:p>
          <w:p w14:paraId="5B82556D" w14:textId="77777777" w:rsidR="004362CB" w:rsidRPr="0038112A" w:rsidRDefault="004362CB" w:rsidP="004362CB">
            <w:pPr>
              <w:spacing w:line="276" w:lineRule="auto"/>
              <w:rPr>
                <w:b/>
                <w:sz w:val="6"/>
                <w:szCs w:val="6"/>
              </w:rPr>
            </w:pPr>
          </w:p>
          <w:p w14:paraId="32142352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Abuse of youth</w:t>
            </w:r>
          </w:p>
          <w:p w14:paraId="499BC9C5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AWOL/runaway</w:t>
            </w:r>
          </w:p>
          <w:p w14:paraId="78986141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Child death</w:t>
            </w:r>
          </w:p>
          <w:p w14:paraId="08D800E3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Criminal activity by foster parent/staff</w:t>
            </w:r>
          </w:p>
          <w:p w14:paraId="61A6CB1F" w14:textId="05E5A728" w:rsidR="004362CB" w:rsidRDefault="004362CB" w:rsidP="004362CB">
            <w:pPr>
              <w:spacing w:line="276" w:lineRule="auto"/>
              <w:rPr>
                <w:bCs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Criminal activity by youth</w:t>
            </w:r>
          </w:p>
          <w:p w14:paraId="564A6792" w14:textId="533B1D09" w:rsidR="004362CB" w:rsidRPr="00CF69D9" w:rsidRDefault="004362CB" w:rsidP="004362C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D0882">
              <w:rPr>
                <w:b/>
                <w:sz w:val="20"/>
                <w:szCs w:val="20"/>
              </w:rPr>
            </w:r>
            <w:r w:rsidR="009D08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Threat of harm to others/Physical Aggression</w:t>
            </w:r>
          </w:p>
          <w:p w14:paraId="56CB491D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Injury or illness</w:t>
            </w:r>
          </w:p>
          <w:p w14:paraId="4FC0CA1B" w14:textId="77777777" w:rsidR="004362CB" w:rsidRPr="00CF69D9" w:rsidRDefault="004362CB" w:rsidP="004362CB">
            <w:pPr>
              <w:spacing w:line="276" w:lineRule="auto"/>
              <w:rPr>
                <w:sz w:val="20"/>
                <w:szCs w:val="20"/>
              </w:rPr>
            </w:pPr>
            <w:r w:rsidRPr="00CF69D9">
              <w:rPr>
                <w:b/>
                <w:sz w:val="20"/>
                <w:szCs w:val="20"/>
              </w:rPr>
              <w:t xml:space="preserve">      </w:t>
            </w:r>
            <w:r w:rsidRPr="00CF69D9">
              <w:rPr>
                <w:sz w:val="20"/>
                <w:szCs w:val="20"/>
              </w:rPr>
              <w:t xml:space="preserve">Medical severity: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sz w:val="20"/>
                <w:szCs w:val="20"/>
              </w:rPr>
              <w:t xml:space="preserve">Minor 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sz w:val="20"/>
                <w:szCs w:val="20"/>
              </w:rPr>
              <w:t xml:space="preserve"> Moderate 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sz w:val="20"/>
                <w:szCs w:val="20"/>
              </w:rPr>
              <w:t xml:space="preserve"> Serious</w:t>
            </w:r>
          </w:p>
          <w:p w14:paraId="32164F37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Medical emergency</w:t>
            </w:r>
          </w:p>
          <w:p w14:paraId="1CE9CFEB" w14:textId="77777777" w:rsidR="004362CB" w:rsidRPr="0038112A" w:rsidRDefault="004362CB" w:rsidP="004362CB">
            <w:pPr>
              <w:spacing w:line="276" w:lineRule="auto"/>
              <w:rPr>
                <w:b/>
                <w:sz w:val="18"/>
                <w:szCs w:val="18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38112A">
              <w:rPr>
                <w:b/>
                <w:sz w:val="18"/>
                <w:szCs w:val="18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Medication errors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A232B" w14:textId="77777777" w:rsidR="004362CB" w:rsidRPr="00A00B8C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B83F652" w14:textId="77777777" w:rsidR="004362CB" w:rsidRPr="004E0718" w:rsidRDefault="004362CB" w:rsidP="004362CB">
            <w:pPr>
              <w:spacing w:line="276" w:lineRule="auto"/>
              <w:rPr>
                <w:b/>
                <w:sz w:val="6"/>
                <w:szCs w:val="6"/>
              </w:rPr>
            </w:pPr>
          </w:p>
          <w:p w14:paraId="708D8F7D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Physical restraint</w:t>
            </w:r>
            <w:r w:rsidRPr="00CF69D9">
              <w:rPr>
                <w:b/>
                <w:sz w:val="20"/>
                <w:szCs w:val="20"/>
              </w:rPr>
              <w:t xml:space="preserve"> </w:t>
            </w:r>
          </w:p>
          <w:p w14:paraId="01C6973D" w14:textId="77777777" w:rsidR="004362CB" w:rsidRPr="00CF69D9" w:rsidRDefault="004362CB" w:rsidP="004362CB">
            <w:pPr>
              <w:spacing w:line="276" w:lineRule="auto"/>
              <w:rPr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 xml:space="preserve">Psychiatric emergency </w:t>
            </w:r>
            <w:r w:rsidRPr="00CF69D9">
              <w:rPr>
                <w:sz w:val="20"/>
                <w:szCs w:val="20"/>
              </w:rPr>
              <w:t>(e.g., hospitalization, psychosis)</w:t>
            </w:r>
          </w:p>
          <w:p w14:paraId="3AA4B722" w14:textId="28735B6A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Self-harm Occurred</w:t>
            </w:r>
          </w:p>
          <w:p w14:paraId="5C126121" w14:textId="5A69342E" w:rsidR="004362CB" w:rsidRPr="00CF69D9" w:rsidRDefault="004362CB" w:rsidP="004362CB">
            <w:pPr>
              <w:spacing w:line="276" w:lineRule="auto"/>
              <w:rPr>
                <w:sz w:val="20"/>
                <w:szCs w:val="20"/>
              </w:rPr>
            </w:pPr>
            <w:r w:rsidRPr="00CF69D9">
              <w:rPr>
                <w:b/>
                <w:sz w:val="20"/>
                <w:szCs w:val="20"/>
              </w:rPr>
              <w:t xml:space="preserve">      </w:t>
            </w:r>
            <w:r w:rsidRPr="00CF69D9">
              <w:rPr>
                <w:sz w:val="20"/>
                <w:szCs w:val="20"/>
              </w:rPr>
              <w:t xml:space="preserve">Medical severity: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sz w:val="20"/>
                <w:szCs w:val="20"/>
              </w:rPr>
              <w:t xml:space="preserve">Minor 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sz w:val="20"/>
                <w:szCs w:val="20"/>
              </w:rPr>
              <w:t xml:space="preserve"> Moderate  </w:t>
            </w: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sz w:val="20"/>
                <w:szCs w:val="20"/>
              </w:rPr>
              <w:t xml:space="preserve"> Serious</w:t>
            </w:r>
          </w:p>
          <w:p w14:paraId="1103AE77" w14:textId="7D3B7805" w:rsidR="004362CB" w:rsidRPr="00CF69D9" w:rsidRDefault="004362CB" w:rsidP="004362CB">
            <w:pPr>
              <w:spacing w:line="276" w:lineRule="auto"/>
              <w:rPr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bookmarkEnd w:id="9"/>
            <w:r w:rsidRPr="00CF69D9">
              <w:rPr>
                <w:sz w:val="20"/>
                <w:szCs w:val="20"/>
              </w:rPr>
              <w:t xml:space="preserve"> Threat of Self-harm</w:t>
            </w:r>
          </w:p>
          <w:p w14:paraId="48250E4C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Sexual acting out</w:t>
            </w:r>
          </w:p>
          <w:p w14:paraId="50A2553F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 xml:space="preserve">Suicide attempt </w:t>
            </w:r>
          </w:p>
          <w:p w14:paraId="7EAD3158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Suicide completion</w:t>
            </w:r>
          </w:p>
          <w:p w14:paraId="554AE68B" w14:textId="7CC8FCC0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Youth arrested/cited/law enforcement involvement</w:t>
            </w:r>
          </w:p>
          <w:p w14:paraId="357B39CA" w14:textId="77777777" w:rsidR="004362CB" w:rsidRPr="00CF69D9" w:rsidRDefault="004362CB" w:rsidP="004362CB">
            <w:pPr>
              <w:spacing w:line="276" w:lineRule="auto"/>
              <w:rPr>
                <w:b/>
                <w:sz w:val="20"/>
                <w:szCs w:val="20"/>
              </w:rPr>
            </w:pPr>
            <w:r w:rsidRPr="00CF69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9D9">
              <w:rPr>
                <w:sz w:val="20"/>
                <w:szCs w:val="20"/>
              </w:rPr>
              <w:instrText xml:space="preserve"> FORMCHECKBOX </w:instrText>
            </w:r>
            <w:r w:rsidR="009D0882">
              <w:rPr>
                <w:sz w:val="20"/>
                <w:szCs w:val="20"/>
              </w:rPr>
            </w:r>
            <w:r w:rsidR="009D0882">
              <w:rPr>
                <w:sz w:val="20"/>
                <w:szCs w:val="20"/>
              </w:rPr>
              <w:fldChar w:fldCharType="separate"/>
            </w:r>
            <w:r w:rsidRPr="00CF69D9">
              <w:rPr>
                <w:sz w:val="20"/>
                <w:szCs w:val="20"/>
              </w:rPr>
              <w:fldChar w:fldCharType="end"/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bCs/>
                <w:sz w:val="20"/>
                <w:szCs w:val="20"/>
              </w:rPr>
              <w:t>Other</w:t>
            </w:r>
            <w:r w:rsidRPr="00CF69D9">
              <w:rPr>
                <w:b/>
                <w:sz w:val="20"/>
                <w:szCs w:val="20"/>
              </w:rPr>
              <w:t xml:space="preserve"> </w:t>
            </w:r>
            <w:r w:rsidRPr="00CF69D9">
              <w:rPr>
                <w:sz w:val="20"/>
                <w:szCs w:val="20"/>
              </w:rPr>
              <w:t>(e.g., fire, natural disaster, foster parent crisis)</w:t>
            </w:r>
          </w:p>
          <w:p w14:paraId="5364C54F" w14:textId="77777777" w:rsidR="004362CB" w:rsidRPr="004E0718" w:rsidRDefault="004362CB" w:rsidP="004362CB">
            <w:pPr>
              <w:spacing w:line="276" w:lineRule="auto"/>
              <w:rPr>
                <w:b/>
                <w:sz w:val="8"/>
                <w:szCs w:val="8"/>
              </w:rPr>
            </w:pPr>
          </w:p>
        </w:tc>
      </w:tr>
      <w:tr w:rsidR="004362CB" w:rsidRPr="00E931B7" w14:paraId="439A905D" w14:textId="77777777" w:rsidTr="0038112A">
        <w:tc>
          <w:tcPr>
            <w:tcW w:w="10770" w:type="dxa"/>
            <w:gridSpan w:val="5"/>
            <w:shd w:val="clear" w:color="auto" w:fill="CCCCCC"/>
          </w:tcPr>
          <w:p w14:paraId="7B77F262" w14:textId="77777777" w:rsidR="004362CB" w:rsidRPr="00E931B7" w:rsidRDefault="004362CB" w:rsidP="004362CB">
            <w:pPr>
              <w:jc w:val="center"/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>Section II</w:t>
            </w:r>
          </w:p>
        </w:tc>
      </w:tr>
      <w:tr w:rsidR="004362CB" w:rsidRPr="00E931B7" w14:paraId="09730127" w14:textId="77777777" w:rsidTr="00A016A1">
        <w:trPr>
          <w:trHeight w:val="1646"/>
        </w:trPr>
        <w:tc>
          <w:tcPr>
            <w:tcW w:w="10770" w:type="dxa"/>
            <w:gridSpan w:val="5"/>
            <w:tcBorders>
              <w:bottom w:val="single" w:sz="12" w:space="0" w:color="auto"/>
            </w:tcBorders>
          </w:tcPr>
          <w:p w14:paraId="1BA115E1" w14:textId="6714A404" w:rsidR="004362CB" w:rsidRPr="00E931B7" w:rsidRDefault="004362CB" w:rsidP="004362CB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Describe Event or Incident</w:t>
            </w:r>
            <w:r>
              <w:rPr>
                <w:sz w:val="20"/>
                <w:szCs w:val="20"/>
              </w:rPr>
              <w:t xml:space="preserve"> in detail</w:t>
            </w:r>
            <w:r w:rsidRPr="00E931B7">
              <w:rPr>
                <w:sz w:val="20"/>
                <w:szCs w:val="20"/>
              </w:rPr>
              <w:t xml:space="preserve"> (Include location, the nature of the incident</w:t>
            </w:r>
            <w:r>
              <w:rPr>
                <w:sz w:val="20"/>
                <w:szCs w:val="20"/>
              </w:rPr>
              <w:t>, including what led up to the incident, efforts made to de-escalate the situation</w:t>
            </w:r>
            <w:r w:rsidRPr="00E93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interventions,</w:t>
            </w:r>
            <w:r w:rsidRPr="00E931B7">
              <w:rPr>
                <w:sz w:val="20"/>
                <w:szCs w:val="20"/>
              </w:rPr>
              <w:t xml:space="preserve"> and who was involved):</w:t>
            </w:r>
          </w:p>
          <w:bookmarkStart w:id="10" w:name="Text17"/>
          <w:p w14:paraId="0DD12744" w14:textId="77777777" w:rsidR="004362CB" w:rsidRDefault="004362CB" w:rsidP="004362CB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bookmarkEnd w:id="10"/>
          </w:p>
          <w:p w14:paraId="2BDC1CF8" w14:textId="77777777" w:rsidR="004362CB" w:rsidRDefault="004362CB" w:rsidP="004362CB">
            <w:pPr>
              <w:rPr>
                <w:sz w:val="20"/>
                <w:szCs w:val="20"/>
              </w:rPr>
            </w:pPr>
          </w:p>
          <w:p w14:paraId="36501196" w14:textId="77777777" w:rsidR="004362CB" w:rsidRDefault="004362CB" w:rsidP="004362CB">
            <w:pPr>
              <w:rPr>
                <w:sz w:val="20"/>
                <w:szCs w:val="20"/>
              </w:rPr>
            </w:pPr>
          </w:p>
          <w:p w14:paraId="38BF89E0" w14:textId="77777777" w:rsidR="004362CB" w:rsidRPr="00E931B7" w:rsidRDefault="004362CB" w:rsidP="004362CB">
            <w:pPr>
              <w:rPr>
                <w:sz w:val="20"/>
                <w:szCs w:val="20"/>
              </w:rPr>
            </w:pPr>
          </w:p>
          <w:p w14:paraId="27191CCF" w14:textId="77777777" w:rsidR="004362CB" w:rsidRPr="00E931B7" w:rsidRDefault="004362CB" w:rsidP="004362CB">
            <w:pPr>
              <w:rPr>
                <w:sz w:val="20"/>
                <w:szCs w:val="20"/>
              </w:rPr>
            </w:pPr>
          </w:p>
        </w:tc>
      </w:tr>
    </w:tbl>
    <w:p w14:paraId="1BFFE161" w14:textId="77777777" w:rsidR="00685004" w:rsidRDefault="00685004" w:rsidP="00B3701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685004" w:rsidRPr="00E931B7" w14:paraId="0C024B28" w14:textId="77777777" w:rsidTr="00E931B7">
        <w:tc>
          <w:tcPr>
            <w:tcW w:w="11016" w:type="dxa"/>
            <w:tcBorders>
              <w:top w:val="single" w:sz="12" w:space="0" w:color="auto"/>
            </w:tcBorders>
            <w:shd w:val="clear" w:color="auto" w:fill="CCCCCC"/>
          </w:tcPr>
          <w:p w14:paraId="43F0E808" w14:textId="2BB6FE40" w:rsidR="00685004" w:rsidRPr="00E931B7" w:rsidRDefault="00685004" w:rsidP="00E9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E931B7">
              <w:rPr>
                <w:b/>
                <w:sz w:val="20"/>
                <w:szCs w:val="20"/>
              </w:rPr>
              <w:t>Section III</w:t>
            </w:r>
          </w:p>
        </w:tc>
      </w:tr>
      <w:tr w:rsidR="00685004" w:rsidRPr="00E931B7" w14:paraId="6D48A866" w14:textId="77777777" w:rsidTr="00E931B7">
        <w:tc>
          <w:tcPr>
            <w:tcW w:w="11016" w:type="dxa"/>
          </w:tcPr>
          <w:p w14:paraId="4F0A059D" w14:textId="318102F5" w:rsidR="00685004" w:rsidRPr="00E931B7" w:rsidRDefault="001426B1" w:rsidP="00B3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names of staff involved in or witness to the incident</w:t>
            </w:r>
            <w:r w:rsidR="00685004" w:rsidRPr="00E931B7">
              <w:rPr>
                <w:sz w:val="20"/>
                <w:szCs w:val="20"/>
              </w:rPr>
              <w:t>:</w:t>
            </w:r>
          </w:p>
          <w:bookmarkStart w:id="11" w:name="Text18"/>
          <w:p w14:paraId="4E8627D5" w14:textId="77777777" w:rsidR="00A84E2C" w:rsidRPr="00E931B7" w:rsidRDefault="00A15373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bookmarkEnd w:id="11"/>
          </w:p>
          <w:p w14:paraId="0BB30161" w14:textId="77777777" w:rsidR="00A15373" w:rsidRPr="00E931B7" w:rsidRDefault="00A15373" w:rsidP="00B3701E">
            <w:pPr>
              <w:rPr>
                <w:sz w:val="20"/>
                <w:szCs w:val="20"/>
              </w:rPr>
            </w:pPr>
          </w:p>
        </w:tc>
      </w:tr>
      <w:tr w:rsidR="001426B1" w:rsidRPr="00E931B7" w14:paraId="7B9D5802" w14:textId="77777777" w:rsidTr="001426B1">
        <w:tc>
          <w:tcPr>
            <w:tcW w:w="11016" w:type="dxa"/>
            <w:shd w:val="clear" w:color="auto" w:fill="BFBFBF" w:themeFill="background1" w:themeFillShade="BF"/>
          </w:tcPr>
          <w:p w14:paraId="36A88FB1" w14:textId="0C47558B" w:rsidR="001426B1" w:rsidRPr="00E931B7" w:rsidRDefault="001426B1" w:rsidP="001426B1">
            <w:pPr>
              <w:jc w:val="center"/>
              <w:rPr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IV</w:t>
            </w:r>
          </w:p>
        </w:tc>
      </w:tr>
      <w:tr w:rsidR="001426B1" w:rsidRPr="00E931B7" w14:paraId="4149A3CE" w14:textId="77777777" w:rsidTr="00E931B7">
        <w:tc>
          <w:tcPr>
            <w:tcW w:w="11016" w:type="dxa"/>
          </w:tcPr>
          <w:p w14:paraId="4F4E82E2" w14:textId="7B9C9D22" w:rsidR="001426B1" w:rsidRPr="00E931B7" w:rsidRDefault="001426B1" w:rsidP="001426B1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Explain what immediate action was taken</w:t>
            </w:r>
            <w:r w:rsidR="009A489C">
              <w:rPr>
                <w:sz w:val="20"/>
                <w:szCs w:val="20"/>
              </w:rPr>
              <w:t xml:space="preserve"> </w:t>
            </w:r>
            <w:r w:rsidRPr="00E931B7">
              <w:rPr>
                <w:sz w:val="20"/>
                <w:szCs w:val="20"/>
              </w:rPr>
              <w:t>(Include persons contacted such as the youth’s social worker and family and the date and time contacted) and, if injury occurred what was the immediate response:</w:t>
            </w:r>
          </w:p>
          <w:p w14:paraId="12000281" w14:textId="77777777" w:rsidR="001426B1" w:rsidRPr="00E931B7" w:rsidRDefault="001426B1" w:rsidP="001426B1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</w:p>
          <w:p w14:paraId="01EECD61" w14:textId="77777777" w:rsidR="001426B1" w:rsidRPr="00E931B7" w:rsidRDefault="001426B1" w:rsidP="00B3701E">
            <w:pPr>
              <w:rPr>
                <w:sz w:val="20"/>
                <w:szCs w:val="20"/>
              </w:rPr>
            </w:pPr>
          </w:p>
        </w:tc>
      </w:tr>
      <w:tr w:rsidR="00685004" w:rsidRPr="00E931B7" w14:paraId="6DC36B46" w14:textId="77777777" w:rsidTr="00E931B7">
        <w:tc>
          <w:tcPr>
            <w:tcW w:w="11016" w:type="dxa"/>
            <w:shd w:val="clear" w:color="auto" w:fill="CCCCCC"/>
          </w:tcPr>
          <w:p w14:paraId="177139CF" w14:textId="3D5B418D" w:rsidR="00685004" w:rsidRPr="00E931B7" w:rsidRDefault="00685004" w:rsidP="00E931B7">
            <w:pPr>
              <w:jc w:val="center"/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>Section V</w:t>
            </w:r>
          </w:p>
        </w:tc>
      </w:tr>
      <w:tr w:rsidR="00685004" w:rsidRPr="00E931B7" w14:paraId="2A963BC8" w14:textId="77777777" w:rsidTr="00E931B7">
        <w:tc>
          <w:tcPr>
            <w:tcW w:w="11016" w:type="dxa"/>
          </w:tcPr>
          <w:p w14:paraId="7CF75BA8" w14:textId="1C945127" w:rsidR="00685004" w:rsidRPr="00E931B7" w:rsidRDefault="00685004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>Describe follow-up action (Include the outcome or resolution of the incident</w:t>
            </w:r>
            <w:r w:rsidR="00EB24B7">
              <w:rPr>
                <w:sz w:val="20"/>
                <w:szCs w:val="20"/>
              </w:rPr>
              <w:t>, consequences given to youth,</w:t>
            </w:r>
            <w:r w:rsidRPr="00E931B7">
              <w:rPr>
                <w:sz w:val="20"/>
                <w:szCs w:val="20"/>
              </w:rPr>
              <w:t xml:space="preserve"> and the steps taken to prevent reoccurrence):</w:t>
            </w:r>
          </w:p>
          <w:bookmarkStart w:id="12" w:name="Text19"/>
          <w:p w14:paraId="3884265B" w14:textId="77777777" w:rsidR="00A84E2C" w:rsidRPr="00E931B7" w:rsidRDefault="00A15373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bookmarkEnd w:id="12"/>
          </w:p>
          <w:p w14:paraId="40C0414F" w14:textId="77777777" w:rsidR="00A84E2C" w:rsidRPr="00E931B7" w:rsidRDefault="00A84E2C" w:rsidP="0061786B">
            <w:pPr>
              <w:ind w:firstLine="720"/>
              <w:rPr>
                <w:sz w:val="20"/>
                <w:szCs w:val="20"/>
              </w:rPr>
            </w:pPr>
          </w:p>
        </w:tc>
      </w:tr>
      <w:tr w:rsidR="00685004" w:rsidRPr="00E931B7" w14:paraId="31DC4824" w14:textId="77777777" w:rsidTr="00E931B7">
        <w:tc>
          <w:tcPr>
            <w:tcW w:w="11016" w:type="dxa"/>
            <w:shd w:val="clear" w:color="auto" w:fill="CCCCCC"/>
          </w:tcPr>
          <w:p w14:paraId="60803774" w14:textId="70EEA22D" w:rsidR="00685004" w:rsidRPr="00E931B7" w:rsidRDefault="00685004" w:rsidP="00E931B7">
            <w:pPr>
              <w:jc w:val="center"/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lastRenderedPageBreak/>
              <w:t>Section V</w:t>
            </w:r>
            <w:r w:rsidR="001426B1">
              <w:rPr>
                <w:b/>
                <w:sz w:val="20"/>
                <w:szCs w:val="20"/>
              </w:rPr>
              <w:t>I</w:t>
            </w:r>
          </w:p>
        </w:tc>
      </w:tr>
      <w:tr w:rsidR="00685004" w:rsidRPr="00E931B7" w14:paraId="2B8FDA89" w14:textId="77777777" w:rsidTr="00E931B7">
        <w:tc>
          <w:tcPr>
            <w:tcW w:w="11016" w:type="dxa"/>
            <w:tcBorders>
              <w:bottom w:val="single" w:sz="12" w:space="0" w:color="auto"/>
            </w:tcBorders>
          </w:tcPr>
          <w:p w14:paraId="6AC84F3D" w14:textId="77777777" w:rsidR="00685004" w:rsidRPr="00E931B7" w:rsidRDefault="00685004" w:rsidP="00B3701E">
            <w:pPr>
              <w:rPr>
                <w:b/>
                <w:sz w:val="20"/>
                <w:szCs w:val="20"/>
              </w:rPr>
            </w:pPr>
            <w:r w:rsidRPr="00E931B7">
              <w:rPr>
                <w:b/>
                <w:sz w:val="20"/>
                <w:szCs w:val="20"/>
              </w:rPr>
              <w:t>Person Reporting:</w:t>
            </w:r>
          </w:p>
          <w:p w14:paraId="2194BFE9" w14:textId="77777777" w:rsidR="00357542" w:rsidRPr="00E931B7" w:rsidRDefault="00357542" w:rsidP="00B3701E">
            <w:pPr>
              <w:rPr>
                <w:sz w:val="20"/>
                <w:szCs w:val="20"/>
              </w:rPr>
            </w:pPr>
            <w:r w:rsidRPr="00E931B7">
              <w:rPr>
                <w:sz w:val="20"/>
                <w:szCs w:val="20"/>
              </w:rPr>
              <w:t xml:space="preserve">Signature:                                                                                                         Date (MM/DD/YY): </w:t>
            </w:r>
            <w:bookmarkStart w:id="13" w:name="Text16"/>
            <w:r w:rsidRPr="00E931B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31B7">
              <w:rPr>
                <w:sz w:val="20"/>
                <w:szCs w:val="20"/>
              </w:rPr>
              <w:instrText xml:space="preserve"> FORMTEXT </w:instrText>
            </w:r>
            <w:r w:rsidRPr="00E931B7">
              <w:rPr>
                <w:sz w:val="20"/>
                <w:szCs w:val="20"/>
              </w:rPr>
            </w:r>
            <w:r w:rsidRPr="00E931B7">
              <w:rPr>
                <w:sz w:val="20"/>
                <w:szCs w:val="20"/>
              </w:rPr>
              <w:fldChar w:fldCharType="separate"/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noProof/>
                <w:sz w:val="20"/>
                <w:szCs w:val="20"/>
              </w:rPr>
              <w:t> </w:t>
            </w:r>
            <w:r w:rsidRPr="00E931B7">
              <w:rPr>
                <w:sz w:val="20"/>
                <w:szCs w:val="20"/>
              </w:rPr>
              <w:fldChar w:fldCharType="end"/>
            </w:r>
            <w:bookmarkEnd w:id="13"/>
          </w:p>
          <w:p w14:paraId="62932516" w14:textId="77777777" w:rsidR="00357542" w:rsidRPr="00E931B7" w:rsidRDefault="00357542" w:rsidP="00B3701E">
            <w:pPr>
              <w:rPr>
                <w:sz w:val="20"/>
                <w:szCs w:val="20"/>
              </w:rPr>
            </w:pPr>
          </w:p>
          <w:p w14:paraId="420295DB" w14:textId="77777777" w:rsidR="00A84E2C" w:rsidRPr="00E931B7" w:rsidRDefault="00A84E2C" w:rsidP="00B3701E">
            <w:pPr>
              <w:rPr>
                <w:sz w:val="20"/>
                <w:szCs w:val="20"/>
              </w:rPr>
            </w:pPr>
          </w:p>
          <w:p w14:paraId="783BDCBB" w14:textId="77777777" w:rsidR="001A3337" w:rsidRPr="00E931B7" w:rsidRDefault="001A3337" w:rsidP="00B3701E">
            <w:pPr>
              <w:rPr>
                <w:b/>
                <w:sz w:val="20"/>
                <w:szCs w:val="20"/>
              </w:rPr>
            </w:pPr>
          </w:p>
        </w:tc>
      </w:tr>
    </w:tbl>
    <w:p w14:paraId="48BF8320" w14:textId="77777777" w:rsidR="00B3701E" w:rsidRPr="00B3701E" w:rsidRDefault="00B3701E" w:rsidP="00B3701E">
      <w:pPr>
        <w:rPr>
          <w:b/>
          <w:sz w:val="20"/>
          <w:szCs w:val="20"/>
        </w:rPr>
      </w:pPr>
    </w:p>
    <w:sectPr w:rsidR="00B3701E" w:rsidRPr="00B3701E" w:rsidSect="00270B63">
      <w:footerReference w:type="default" r:id="rId6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16E7" w14:textId="77777777" w:rsidR="0069702B" w:rsidRDefault="0069702B">
      <w:r>
        <w:separator/>
      </w:r>
    </w:p>
  </w:endnote>
  <w:endnote w:type="continuationSeparator" w:id="0">
    <w:p w14:paraId="3F5CA97D" w14:textId="77777777" w:rsidR="0069702B" w:rsidRDefault="0069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0F69" w14:textId="5C7CDE65" w:rsidR="00EC0BA5" w:rsidRPr="00685004" w:rsidRDefault="000360C3" w:rsidP="006850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HSACS </w:t>
    </w:r>
    <w:r w:rsidR="0061786B">
      <w:rPr>
        <w:sz w:val="20"/>
        <w:szCs w:val="20"/>
      </w:rPr>
      <w:t>630</w:t>
    </w:r>
    <w:r w:rsidRPr="000360C3">
      <w:rPr>
        <w:sz w:val="20"/>
        <w:szCs w:val="20"/>
      </w:rPr>
      <w:ptab w:relativeTo="margin" w:alignment="center" w:leader="none"/>
    </w:r>
    <w:r w:rsidRPr="000360C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35CB" w14:textId="77777777" w:rsidR="0069702B" w:rsidRDefault="0069702B">
      <w:r>
        <w:separator/>
      </w:r>
    </w:p>
  </w:footnote>
  <w:footnote w:type="continuationSeparator" w:id="0">
    <w:p w14:paraId="113C111E" w14:textId="77777777" w:rsidR="0069702B" w:rsidRDefault="0069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18"/>
    <w:rsid w:val="00002591"/>
    <w:rsid w:val="0000533A"/>
    <w:rsid w:val="00012088"/>
    <w:rsid w:val="00013842"/>
    <w:rsid w:val="00016D7C"/>
    <w:rsid w:val="000263A5"/>
    <w:rsid w:val="0003325E"/>
    <w:rsid w:val="000355A7"/>
    <w:rsid w:val="000360C3"/>
    <w:rsid w:val="000438AB"/>
    <w:rsid w:val="00046736"/>
    <w:rsid w:val="00051899"/>
    <w:rsid w:val="00057F75"/>
    <w:rsid w:val="00060E12"/>
    <w:rsid w:val="000653FA"/>
    <w:rsid w:val="00065550"/>
    <w:rsid w:val="000655D7"/>
    <w:rsid w:val="00065B8D"/>
    <w:rsid w:val="000714DC"/>
    <w:rsid w:val="0007344D"/>
    <w:rsid w:val="00080E56"/>
    <w:rsid w:val="000830E1"/>
    <w:rsid w:val="000845F1"/>
    <w:rsid w:val="0008659C"/>
    <w:rsid w:val="00086E93"/>
    <w:rsid w:val="00086F10"/>
    <w:rsid w:val="00091698"/>
    <w:rsid w:val="00096340"/>
    <w:rsid w:val="000A02A6"/>
    <w:rsid w:val="000B378A"/>
    <w:rsid w:val="000B7AE1"/>
    <w:rsid w:val="000C05A8"/>
    <w:rsid w:val="000C096D"/>
    <w:rsid w:val="000C4989"/>
    <w:rsid w:val="000C77CD"/>
    <w:rsid w:val="000D372B"/>
    <w:rsid w:val="000D4802"/>
    <w:rsid w:val="000D7CAF"/>
    <w:rsid w:val="000E6489"/>
    <w:rsid w:val="000E7626"/>
    <w:rsid w:val="000E7EC2"/>
    <w:rsid w:val="000F156C"/>
    <w:rsid w:val="000F2F47"/>
    <w:rsid w:val="00100E11"/>
    <w:rsid w:val="0011252A"/>
    <w:rsid w:val="001132AD"/>
    <w:rsid w:val="001232A2"/>
    <w:rsid w:val="001338D6"/>
    <w:rsid w:val="00135314"/>
    <w:rsid w:val="001426B1"/>
    <w:rsid w:val="0014702F"/>
    <w:rsid w:val="00154585"/>
    <w:rsid w:val="00164493"/>
    <w:rsid w:val="00164B92"/>
    <w:rsid w:val="00165400"/>
    <w:rsid w:val="0016559D"/>
    <w:rsid w:val="00165F5D"/>
    <w:rsid w:val="0018220E"/>
    <w:rsid w:val="0018494D"/>
    <w:rsid w:val="00184FB0"/>
    <w:rsid w:val="001864F7"/>
    <w:rsid w:val="0018653C"/>
    <w:rsid w:val="00197ED1"/>
    <w:rsid w:val="001A1126"/>
    <w:rsid w:val="001A14D1"/>
    <w:rsid w:val="001A3337"/>
    <w:rsid w:val="001A63EA"/>
    <w:rsid w:val="001A6EB4"/>
    <w:rsid w:val="001B06B1"/>
    <w:rsid w:val="001C00E0"/>
    <w:rsid w:val="001C024B"/>
    <w:rsid w:val="001C27AC"/>
    <w:rsid w:val="001C2EE1"/>
    <w:rsid w:val="001D063C"/>
    <w:rsid w:val="001D5255"/>
    <w:rsid w:val="001E0E02"/>
    <w:rsid w:val="001E3890"/>
    <w:rsid w:val="001E7252"/>
    <w:rsid w:val="001E7AE1"/>
    <w:rsid w:val="001E7F3A"/>
    <w:rsid w:val="001F101A"/>
    <w:rsid w:val="001F18CE"/>
    <w:rsid w:val="001F40C6"/>
    <w:rsid w:val="00204FED"/>
    <w:rsid w:val="00211DAD"/>
    <w:rsid w:val="00230A40"/>
    <w:rsid w:val="00233CEC"/>
    <w:rsid w:val="00234D60"/>
    <w:rsid w:val="0024745A"/>
    <w:rsid w:val="002477F8"/>
    <w:rsid w:val="002504EB"/>
    <w:rsid w:val="0025236C"/>
    <w:rsid w:val="00252E7B"/>
    <w:rsid w:val="00253258"/>
    <w:rsid w:val="00270B63"/>
    <w:rsid w:val="00272F42"/>
    <w:rsid w:val="00273E35"/>
    <w:rsid w:val="002748FB"/>
    <w:rsid w:val="00290FAC"/>
    <w:rsid w:val="00291DDA"/>
    <w:rsid w:val="0029376F"/>
    <w:rsid w:val="00294DC1"/>
    <w:rsid w:val="002956E0"/>
    <w:rsid w:val="00297D4A"/>
    <w:rsid w:val="002A16B4"/>
    <w:rsid w:val="002C5868"/>
    <w:rsid w:val="002D0456"/>
    <w:rsid w:val="002D244D"/>
    <w:rsid w:val="002D2F9A"/>
    <w:rsid w:val="002D5C9C"/>
    <w:rsid w:val="002E2013"/>
    <w:rsid w:val="002F32AC"/>
    <w:rsid w:val="002F49E5"/>
    <w:rsid w:val="002F69C4"/>
    <w:rsid w:val="003004D9"/>
    <w:rsid w:val="00307AE6"/>
    <w:rsid w:val="0031213F"/>
    <w:rsid w:val="003129B2"/>
    <w:rsid w:val="00313248"/>
    <w:rsid w:val="00324C88"/>
    <w:rsid w:val="00342420"/>
    <w:rsid w:val="00350BC7"/>
    <w:rsid w:val="00353005"/>
    <w:rsid w:val="00354E8C"/>
    <w:rsid w:val="00356C94"/>
    <w:rsid w:val="00357542"/>
    <w:rsid w:val="00362AD3"/>
    <w:rsid w:val="00363974"/>
    <w:rsid w:val="0036785E"/>
    <w:rsid w:val="00367A8B"/>
    <w:rsid w:val="00372519"/>
    <w:rsid w:val="00373E2C"/>
    <w:rsid w:val="00377B94"/>
    <w:rsid w:val="0038112A"/>
    <w:rsid w:val="00381909"/>
    <w:rsid w:val="003A2087"/>
    <w:rsid w:val="003A50BB"/>
    <w:rsid w:val="003A5735"/>
    <w:rsid w:val="003A5FC4"/>
    <w:rsid w:val="003B61C1"/>
    <w:rsid w:val="003C08BA"/>
    <w:rsid w:val="003C2062"/>
    <w:rsid w:val="003E48AE"/>
    <w:rsid w:val="003E6820"/>
    <w:rsid w:val="003E6DC2"/>
    <w:rsid w:val="003F05E3"/>
    <w:rsid w:val="003F2637"/>
    <w:rsid w:val="003F575E"/>
    <w:rsid w:val="004027DE"/>
    <w:rsid w:val="00402F08"/>
    <w:rsid w:val="00403165"/>
    <w:rsid w:val="00414E37"/>
    <w:rsid w:val="00425F22"/>
    <w:rsid w:val="00425FB4"/>
    <w:rsid w:val="00432BA3"/>
    <w:rsid w:val="004362CB"/>
    <w:rsid w:val="00436399"/>
    <w:rsid w:val="0044033E"/>
    <w:rsid w:val="00441E3A"/>
    <w:rsid w:val="00443C04"/>
    <w:rsid w:val="00443CCF"/>
    <w:rsid w:val="00444E63"/>
    <w:rsid w:val="0044624F"/>
    <w:rsid w:val="00447142"/>
    <w:rsid w:val="0045370D"/>
    <w:rsid w:val="004570B4"/>
    <w:rsid w:val="00457E88"/>
    <w:rsid w:val="00461437"/>
    <w:rsid w:val="00466FEC"/>
    <w:rsid w:val="00470754"/>
    <w:rsid w:val="0047101B"/>
    <w:rsid w:val="004722CA"/>
    <w:rsid w:val="00477C38"/>
    <w:rsid w:val="0048194A"/>
    <w:rsid w:val="0049117C"/>
    <w:rsid w:val="004A600B"/>
    <w:rsid w:val="004B038E"/>
    <w:rsid w:val="004B0A5E"/>
    <w:rsid w:val="004B1DF9"/>
    <w:rsid w:val="004B412E"/>
    <w:rsid w:val="004C15B1"/>
    <w:rsid w:val="004C6264"/>
    <w:rsid w:val="004C630D"/>
    <w:rsid w:val="004C7399"/>
    <w:rsid w:val="004D7615"/>
    <w:rsid w:val="004E0718"/>
    <w:rsid w:val="004E21EE"/>
    <w:rsid w:val="004E68F3"/>
    <w:rsid w:val="004E6C00"/>
    <w:rsid w:val="004F18A6"/>
    <w:rsid w:val="004F2048"/>
    <w:rsid w:val="004F468D"/>
    <w:rsid w:val="004F7555"/>
    <w:rsid w:val="00502466"/>
    <w:rsid w:val="005030FD"/>
    <w:rsid w:val="005039C0"/>
    <w:rsid w:val="00504C63"/>
    <w:rsid w:val="00506F97"/>
    <w:rsid w:val="00510550"/>
    <w:rsid w:val="00521CD0"/>
    <w:rsid w:val="00530333"/>
    <w:rsid w:val="00531843"/>
    <w:rsid w:val="00531D8F"/>
    <w:rsid w:val="00532458"/>
    <w:rsid w:val="0053571C"/>
    <w:rsid w:val="00535BD3"/>
    <w:rsid w:val="00535E90"/>
    <w:rsid w:val="005506BE"/>
    <w:rsid w:val="0055188C"/>
    <w:rsid w:val="005518F5"/>
    <w:rsid w:val="00551F06"/>
    <w:rsid w:val="00561E71"/>
    <w:rsid w:val="0056204E"/>
    <w:rsid w:val="005660EA"/>
    <w:rsid w:val="00580B46"/>
    <w:rsid w:val="005813E2"/>
    <w:rsid w:val="00584B6B"/>
    <w:rsid w:val="00593286"/>
    <w:rsid w:val="005955A1"/>
    <w:rsid w:val="005A1559"/>
    <w:rsid w:val="005B2C45"/>
    <w:rsid w:val="005B3797"/>
    <w:rsid w:val="005B3831"/>
    <w:rsid w:val="005B65B4"/>
    <w:rsid w:val="005B74D7"/>
    <w:rsid w:val="005C0AA0"/>
    <w:rsid w:val="005C5DD9"/>
    <w:rsid w:val="005D087F"/>
    <w:rsid w:val="005D33E1"/>
    <w:rsid w:val="005D69CC"/>
    <w:rsid w:val="005D7042"/>
    <w:rsid w:val="005D7693"/>
    <w:rsid w:val="005E67D2"/>
    <w:rsid w:val="005E793D"/>
    <w:rsid w:val="005F2527"/>
    <w:rsid w:val="005F341D"/>
    <w:rsid w:val="005F4979"/>
    <w:rsid w:val="006100D3"/>
    <w:rsid w:val="00615443"/>
    <w:rsid w:val="0061786B"/>
    <w:rsid w:val="00620D34"/>
    <w:rsid w:val="00623A50"/>
    <w:rsid w:val="00625AC5"/>
    <w:rsid w:val="0063167C"/>
    <w:rsid w:val="0063421F"/>
    <w:rsid w:val="0064686F"/>
    <w:rsid w:val="00652DE3"/>
    <w:rsid w:val="00653E3B"/>
    <w:rsid w:val="006566B3"/>
    <w:rsid w:val="0065717A"/>
    <w:rsid w:val="006627E1"/>
    <w:rsid w:val="0066282F"/>
    <w:rsid w:val="00663A62"/>
    <w:rsid w:val="00673132"/>
    <w:rsid w:val="006757F9"/>
    <w:rsid w:val="0067735B"/>
    <w:rsid w:val="00677718"/>
    <w:rsid w:val="0068422E"/>
    <w:rsid w:val="00685004"/>
    <w:rsid w:val="00687358"/>
    <w:rsid w:val="00687C2C"/>
    <w:rsid w:val="00694D01"/>
    <w:rsid w:val="00695365"/>
    <w:rsid w:val="0069702B"/>
    <w:rsid w:val="006A6C3D"/>
    <w:rsid w:val="006B2580"/>
    <w:rsid w:val="006B4DEA"/>
    <w:rsid w:val="006B7C99"/>
    <w:rsid w:val="006C479A"/>
    <w:rsid w:val="006C6BFC"/>
    <w:rsid w:val="006E2A95"/>
    <w:rsid w:val="006E5225"/>
    <w:rsid w:val="006F0E1D"/>
    <w:rsid w:val="006F2A33"/>
    <w:rsid w:val="006F5C19"/>
    <w:rsid w:val="006F5F62"/>
    <w:rsid w:val="006F68FF"/>
    <w:rsid w:val="006F74CA"/>
    <w:rsid w:val="007008A0"/>
    <w:rsid w:val="00703416"/>
    <w:rsid w:val="00704EA8"/>
    <w:rsid w:val="00711690"/>
    <w:rsid w:val="00713772"/>
    <w:rsid w:val="007157F3"/>
    <w:rsid w:val="007212F8"/>
    <w:rsid w:val="00721633"/>
    <w:rsid w:val="0072352A"/>
    <w:rsid w:val="007250E1"/>
    <w:rsid w:val="007266F9"/>
    <w:rsid w:val="007274CD"/>
    <w:rsid w:val="00733915"/>
    <w:rsid w:val="007352DB"/>
    <w:rsid w:val="00740C0D"/>
    <w:rsid w:val="00747143"/>
    <w:rsid w:val="00753104"/>
    <w:rsid w:val="00753E46"/>
    <w:rsid w:val="0075532A"/>
    <w:rsid w:val="007629BC"/>
    <w:rsid w:val="00771FA8"/>
    <w:rsid w:val="007728A9"/>
    <w:rsid w:val="0077517B"/>
    <w:rsid w:val="007773CF"/>
    <w:rsid w:val="00787779"/>
    <w:rsid w:val="007A5EEE"/>
    <w:rsid w:val="007B3CE9"/>
    <w:rsid w:val="007B770F"/>
    <w:rsid w:val="007C504A"/>
    <w:rsid w:val="007D0BA3"/>
    <w:rsid w:val="007D4DE7"/>
    <w:rsid w:val="007D5983"/>
    <w:rsid w:val="007D6D43"/>
    <w:rsid w:val="007E479C"/>
    <w:rsid w:val="007E66D6"/>
    <w:rsid w:val="007F01EF"/>
    <w:rsid w:val="007F0EDA"/>
    <w:rsid w:val="007F100E"/>
    <w:rsid w:val="007F26F6"/>
    <w:rsid w:val="0080326B"/>
    <w:rsid w:val="008105C4"/>
    <w:rsid w:val="00813AB0"/>
    <w:rsid w:val="00820423"/>
    <w:rsid w:val="00821626"/>
    <w:rsid w:val="008251B6"/>
    <w:rsid w:val="008251FA"/>
    <w:rsid w:val="00830D23"/>
    <w:rsid w:val="00831A1F"/>
    <w:rsid w:val="00834496"/>
    <w:rsid w:val="008378B5"/>
    <w:rsid w:val="00837ABC"/>
    <w:rsid w:val="008402C0"/>
    <w:rsid w:val="00841AB3"/>
    <w:rsid w:val="00841D26"/>
    <w:rsid w:val="00845885"/>
    <w:rsid w:val="00845D18"/>
    <w:rsid w:val="008517FE"/>
    <w:rsid w:val="008543B8"/>
    <w:rsid w:val="008556A0"/>
    <w:rsid w:val="00861F9E"/>
    <w:rsid w:val="008665B6"/>
    <w:rsid w:val="008668C0"/>
    <w:rsid w:val="00871931"/>
    <w:rsid w:val="00873DF0"/>
    <w:rsid w:val="00873EA9"/>
    <w:rsid w:val="00877D6D"/>
    <w:rsid w:val="008810EA"/>
    <w:rsid w:val="00887C5B"/>
    <w:rsid w:val="00890868"/>
    <w:rsid w:val="008934DF"/>
    <w:rsid w:val="0089480A"/>
    <w:rsid w:val="00895D3A"/>
    <w:rsid w:val="008A0183"/>
    <w:rsid w:val="008A0DA7"/>
    <w:rsid w:val="008A5079"/>
    <w:rsid w:val="008B71CA"/>
    <w:rsid w:val="008C00EF"/>
    <w:rsid w:val="008C1969"/>
    <w:rsid w:val="008C1B07"/>
    <w:rsid w:val="008C2489"/>
    <w:rsid w:val="008C2FCD"/>
    <w:rsid w:val="008C50B5"/>
    <w:rsid w:val="008D138B"/>
    <w:rsid w:val="008E1AD1"/>
    <w:rsid w:val="008E35CF"/>
    <w:rsid w:val="008F2486"/>
    <w:rsid w:val="008F422B"/>
    <w:rsid w:val="00900348"/>
    <w:rsid w:val="00903E4A"/>
    <w:rsid w:val="009042D9"/>
    <w:rsid w:val="0090441B"/>
    <w:rsid w:val="00904FBC"/>
    <w:rsid w:val="0091256C"/>
    <w:rsid w:val="00923114"/>
    <w:rsid w:val="0093620D"/>
    <w:rsid w:val="0094584A"/>
    <w:rsid w:val="00946A00"/>
    <w:rsid w:val="00947C17"/>
    <w:rsid w:val="00956EEF"/>
    <w:rsid w:val="00961373"/>
    <w:rsid w:val="009615CC"/>
    <w:rsid w:val="00963002"/>
    <w:rsid w:val="009739E4"/>
    <w:rsid w:val="009757B7"/>
    <w:rsid w:val="009760E8"/>
    <w:rsid w:val="0098062A"/>
    <w:rsid w:val="009906EC"/>
    <w:rsid w:val="009A1640"/>
    <w:rsid w:val="009A2304"/>
    <w:rsid w:val="009A489C"/>
    <w:rsid w:val="009A7A46"/>
    <w:rsid w:val="009B2C6B"/>
    <w:rsid w:val="009B2D2A"/>
    <w:rsid w:val="009B4383"/>
    <w:rsid w:val="009D0882"/>
    <w:rsid w:val="009D5EA8"/>
    <w:rsid w:val="009E2846"/>
    <w:rsid w:val="009E789E"/>
    <w:rsid w:val="009F659C"/>
    <w:rsid w:val="00A00B8C"/>
    <w:rsid w:val="00A016A1"/>
    <w:rsid w:val="00A01983"/>
    <w:rsid w:val="00A02A62"/>
    <w:rsid w:val="00A11318"/>
    <w:rsid w:val="00A15373"/>
    <w:rsid w:val="00A157D9"/>
    <w:rsid w:val="00A1777E"/>
    <w:rsid w:val="00A31DB2"/>
    <w:rsid w:val="00A32877"/>
    <w:rsid w:val="00A33623"/>
    <w:rsid w:val="00A35F28"/>
    <w:rsid w:val="00A37A67"/>
    <w:rsid w:val="00A4080F"/>
    <w:rsid w:val="00A51141"/>
    <w:rsid w:val="00A606DE"/>
    <w:rsid w:val="00A61B38"/>
    <w:rsid w:val="00A660A9"/>
    <w:rsid w:val="00A70DD3"/>
    <w:rsid w:val="00A7153E"/>
    <w:rsid w:val="00A77EE2"/>
    <w:rsid w:val="00A83365"/>
    <w:rsid w:val="00A83B19"/>
    <w:rsid w:val="00A84E2C"/>
    <w:rsid w:val="00A9399C"/>
    <w:rsid w:val="00A93ED4"/>
    <w:rsid w:val="00AB29B4"/>
    <w:rsid w:val="00AB432E"/>
    <w:rsid w:val="00AC0919"/>
    <w:rsid w:val="00AC56FA"/>
    <w:rsid w:val="00AC5771"/>
    <w:rsid w:val="00AC695D"/>
    <w:rsid w:val="00AD1DDE"/>
    <w:rsid w:val="00AD278D"/>
    <w:rsid w:val="00AD3BDF"/>
    <w:rsid w:val="00AE2684"/>
    <w:rsid w:val="00AE2B47"/>
    <w:rsid w:val="00AE301A"/>
    <w:rsid w:val="00AE3D73"/>
    <w:rsid w:val="00AE4CF0"/>
    <w:rsid w:val="00AE611E"/>
    <w:rsid w:val="00AF02FB"/>
    <w:rsid w:val="00AF2906"/>
    <w:rsid w:val="00AF31D4"/>
    <w:rsid w:val="00B12E71"/>
    <w:rsid w:val="00B15AF3"/>
    <w:rsid w:val="00B23636"/>
    <w:rsid w:val="00B251BC"/>
    <w:rsid w:val="00B33FB2"/>
    <w:rsid w:val="00B366E9"/>
    <w:rsid w:val="00B3701E"/>
    <w:rsid w:val="00B52253"/>
    <w:rsid w:val="00B550D9"/>
    <w:rsid w:val="00B842EC"/>
    <w:rsid w:val="00B912F1"/>
    <w:rsid w:val="00BA43D8"/>
    <w:rsid w:val="00BB40C8"/>
    <w:rsid w:val="00BB58C5"/>
    <w:rsid w:val="00BC2765"/>
    <w:rsid w:val="00BC4B26"/>
    <w:rsid w:val="00BC57EA"/>
    <w:rsid w:val="00BC6770"/>
    <w:rsid w:val="00BD06AF"/>
    <w:rsid w:val="00BD2229"/>
    <w:rsid w:val="00BD2AFA"/>
    <w:rsid w:val="00BD319F"/>
    <w:rsid w:val="00BD35EC"/>
    <w:rsid w:val="00BE18CC"/>
    <w:rsid w:val="00BE24E2"/>
    <w:rsid w:val="00BF0A05"/>
    <w:rsid w:val="00C0258D"/>
    <w:rsid w:val="00C03CF0"/>
    <w:rsid w:val="00C06703"/>
    <w:rsid w:val="00C11700"/>
    <w:rsid w:val="00C12E8B"/>
    <w:rsid w:val="00C14622"/>
    <w:rsid w:val="00C210FA"/>
    <w:rsid w:val="00C307DE"/>
    <w:rsid w:val="00C32ADE"/>
    <w:rsid w:val="00C36C72"/>
    <w:rsid w:val="00C4056A"/>
    <w:rsid w:val="00C4186D"/>
    <w:rsid w:val="00C42D10"/>
    <w:rsid w:val="00C45221"/>
    <w:rsid w:val="00C456F0"/>
    <w:rsid w:val="00C457AF"/>
    <w:rsid w:val="00C50DA0"/>
    <w:rsid w:val="00C5575D"/>
    <w:rsid w:val="00C60933"/>
    <w:rsid w:val="00C61376"/>
    <w:rsid w:val="00C619F9"/>
    <w:rsid w:val="00C63519"/>
    <w:rsid w:val="00C72B31"/>
    <w:rsid w:val="00C72E5D"/>
    <w:rsid w:val="00C73913"/>
    <w:rsid w:val="00C80BAF"/>
    <w:rsid w:val="00C87F89"/>
    <w:rsid w:val="00C900FB"/>
    <w:rsid w:val="00CA1617"/>
    <w:rsid w:val="00CA239B"/>
    <w:rsid w:val="00CA3C6A"/>
    <w:rsid w:val="00CA4212"/>
    <w:rsid w:val="00CA57C1"/>
    <w:rsid w:val="00CB1029"/>
    <w:rsid w:val="00CB3E0E"/>
    <w:rsid w:val="00CB64B0"/>
    <w:rsid w:val="00CB7FE5"/>
    <w:rsid w:val="00CC0A9C"/>
    <w:rsid w:val="00CC1F6F"/>
    <w:rsid w:val="00CC2940"/>
    <w:rsid w:val="00CC5A0E"/>
    <w:rsid w:val="00CC76CB"/>
    <w:rsid w:val="00CD042E"/>
    <w:rsid w:val="00CD62E8"/>
    <w:rsid w:val="00CF2E1A"/>
    <w:rsid w:val="00CF31C7"/>
    <w:rsid w:val="00CF69D9"/>
    <w:rsid w:val="00CF6B53"/>
    <w:rsid w:val="00CF6DC4"/>
    <w:rsid w:val="00D05093"/>
    <w:rsid w:val="00D166B8"/>
    <w:rsid w:val="00D17BBD"/>
    <w:rsid w:val="00D21374"/>
    <w:rsid w:val="00D24771"/>
    <w:rsid w:val="00D26F26"/>
    <w:rsid w:val="00D27018"/>
    <w:rsid w:val="00D30FFA"/>
    <w:rsid w:val="00D324A6"/>
    <w:rsid w:val="00D41210"/>
    <w:rsid w:val="00D424D9"/>
    <w:rsid w:val="00D54E06"/>
    <w:rsid w:val="00D550A2"/>
    <w:rsid w:val="00D557A0"/>
    <w:rsid w:val="00D60108"/>
    <w:rsid w:val="00D65BF3"/>
    <w:rsid w:val="00D675BD"/>
    <w:rsid w:val="00D70908"/>
    <w:rsid w:val="00D756BF"/>
    <w:rsid w:val="00D7774A"/>
    <w:rsid w:val="00D90E54"/>
    <w:rsid w:val="00D94B44"/>
    <w:rsid w:val="00D957EC"/>
    <w:rsid w:val="00DA5D59"/>
    <w:rsid w:val="00DB1601"/>
    <w:rsid w:val="00DB39ED"/>
    <w:rsid w:val="00DC2191"/>
    <w:rsid w:val="00DD0567"/>
    <w:rsid w:val="00DD0AAF"/>
    <w:rsid w:val="00DE051D"/>
    <w:rsid w:val="00DE0D49"/>
    <w:rsid w:val="00DE2709"/>
    <w:rsid w:val="00DE4414"/>
    <w:rsid w:val="00DE6DCF"/>
    <w:rsid w:val="00DF27BD"/>
    <w:rsid w:val="00E02E42"/>
    <w:rsid w:val="00E032C5"/>
    <w:rsid w:val="00E03377"/>
    <w:rsid w:val="00E11CD5"/>
    <w:rsid w:val="00E16E97"/>
    <w:rsid w:val="00E32CFA"/>
    <w:rsid w:val="00E402DF"/>
    <w:rsid w:val="00E55F12"/>
    <w:rsid w:val="00E60DE5"/>
    <w:rsid w:val="00E630F7"/>
    <w:rsid w:val="00E7038A"/>
    <w:rsid w:val="00E80AEA"/>
    <w:rsid w:val="00E85E36"/>
    <w:rsid w:val="00E931B7"/>
    <w:rsid w:val="00E950F4"/>
    <w:rsid w:val="00EA2317"/>
    <w:rsid w:val="00EA75A8"/>
    <w:rsid w:val="00EB148C"/>
    <w:rsid w:val="00EB24B7"/>
    <w:rsid w:val="00EB5C57"/>
    <w:rsid w:val="00EB777E"/>
    <w:rsid w:val="00EC0BA5"/>
    <w:rsid w:val="00EC182F"/>
    <w:rsid w:val="00EC417C"/>
    <w:rsid w:val="00ED24F0"/>
    <w:rsid w:val="00ED786C"/>
    <w:rsid w:val="00EE0490"/>
    <w:rsid w:val="00EE0EFC"/>
    <w:rsid w:val="00EE4F00"/>
    <w:rsid w:val="00EE694A"/>
    <w:rsid w:val="00EF01BD"/>
    <w:rsid w:val="00EF3850"/>
    <w:rsid w:val="00EF486B"/>
    <w:rsid w:val="00F02C56"/>
    <w:rsid w:val="00F02ED1"/>
    <w:rsid w:val="00F12AF9"/>
    <w:rsid w:val="00F12BBA"/>
    <w:rsid w:val="00F17A7E"/>
    <w:rsid w:val="00F2070D"/>
    <w:rsid w:val="00F20C67"/>
    <w:rsid w:val="00F21160"/>
    <w:rsid w:val="00F24EC4"/>
    <w:rsid w:val="00F311EC"/>
    <w:rsid w:val="00F329A3"/>
    <w:rsid w:val="00F357A7"/>
    <w:rsid w:val="00F36696"/>
    <w:rsid w:val="00F424CC"/>
    <w:rsid w:val="00F46345"/>
    <w:rsid w:val="00F46F57"/>
    <w:rsid w:val="00F55006"/>
    <w:rsid w:val="00F64854"/>
    <w:rsid w:val="00F66BAD"/>
    <w:rsid w:val="00F66CFF"/>
    <w:rsid w:val="00F70161"/>
    <w:rsid w:val="00F707BE"/>
    <w:rsid w:val="00F72FB0"/>
    <w:rsid w:val="00F749CD"/>
    <w:rsid w:val="00F74BBD"/>
    <w:rsid w:val="00F76EBC"/>
    <w:rsid w:val="00F80BFF"/>
    <w:rsid w:val="00F812DE"/>
    <w:rsid w:val="00F8440B"/>
    <w:rsid w:val="00F85AD3"/>
    <w:rsid w:val="00F878CA"/>
    <w:rsid w:val="00F95B5B"/>
    <w:rsid w:val="00F95D62"/>
    <w:rsid w:val="00FB047D"/>
    <w:rsid w:val="00FB1728"/>
    <w:rsid w:val="00FB3B6D"/>
    <w:rsid w:val="00FC0CC5"/>
    <w:rsid w:val="00FC5417"/>
    <w:rsid w:val="00FD0567"/>
    <w:rsid w:val="00FD0855"/>
    <w:rsid w:val="00FD1CF2"/>
    <w:rsid w:val="00FD55FF"/>
    <w:rsid w:val="00FD6435"/>
    <w:rsid w:val="00FE424D"/>
    <w:rsid w:val="00FE6185"/>
    <w:rsid w:val="00FE62C3"/>
    <w:rsid w:val="00FE6EEB"/>
    <w:rsid w:val="00FE797E"/>
    <w:rsid w:val="00FF273E"/>
    <w:rsid w:val="00FF30E7"/>
    <w:rsid w:val="00FF5431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9DE4ED"/>
  <w14:defaultImageDpi w14:val="96"/>
  <w15:docId w15:val="{C2AA91C9-6DE3-4B50-BBB7-F50FFB6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70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5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5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5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R%207937%20-%20Specialized%20Foster%20Care%20(AFFC)\Research%20&amp;%20Support\SFC%20Data%20Collection%20forms\SFC%20Incident%20Form%20201601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SFC Incident Form 20160125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CHILD AND FAMILY SERVICES</vt:lpstr>
    </vt:vector>
  </TitlesOfParts>
  <Company>State of Nevada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CHILD AND FAMILY SERVICES</dc:title>
  <dc:creator>Cheryl Texeira</dc:creator>
  <cp:lastModifiedBy>Sandvik, Amy</cp:lastModifiedBy>
  <cp:revision>2</cp:revision>
  <cp:lastPrinted>2013-01-04T19:26:00Z</cp:lastPrinted>
  <dcterms:created xsi:type="dcterms:W3CDTF">2022-09-02T22:30:00Z</dcterms:created>
  <dcterms:modified xsi:type="dcterms:W3CDTF">2022-09-02T22:30:00Z</dcterms:modified>
</cp:coreProperties>
</file>